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A" w:rsidRDefault="0059488A" w:rsidP="000A668D">
      <w:pPr>
        <w:pStyle w:val="ConsPlusTitle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9488A" w:rsidRDefault="0059488A" w:rsidP="000A668D">
      <w:pPr>
        <w:pStyle w:val="ConsPlusTitle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вносится депутатом </w:t>
      </w:r>
    </w:p>
    <w:p w:rsidR="0059488A" w:rsidRDefault="0059488A" w:rsidP="000A668D">
      <w:pPr>
        <w:pStyle w:val="ConsPlusTitle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</w:t>
      </w:r>
    </w:p>
    <w:p w:rsidR="0059488A" w:rsidRDefault="0059488A" w:rsidP="000A668D">
      <w:pPr>
        <w:pStyle w:val="ConsPlusTitle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59488A" w:rsidRDefault="0059488A" w:rsidP="000A668D">
      <w:pPr>
        <w:pStyle w:val="ConsPlusTitle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И.М. Егоровым</w:t>
      </w:r>
    </w:p>
    <w:p w:rsidR="0059488A" w:rsidRDefault="0059488A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88A" w:rsidRDefault="0059488A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88A" w:rsidRPr="00B058FD" w:rsidRDefault="0059488A" w:rsidP="00B058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58FD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59488A" w:rsidRPr="00B058FD" w:rsidRDefault="00594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59488A" w:rsidRPr="00B058FD" w:rsidRDefault="0059488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9488A" w:rsidRDefault="0059488A" w:rsidP="007F3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8FD">
        <w:rPr>
          <w:rFonts w:ascii="Times New Roman" w:hAnsi="Times New Roman" w:cs="Times New Roman"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>в статью 6</w:t>
      </w:r>
      <w:r w:rsidRPr="00B058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8F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59488A" w:rsidRPr="00B058FD" w:rsidRDefault="0059488A" w:rsidP="007F3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транспортном налоге»</w:t>
      </w:r>
    </w:p>
    <w:p w:rsidR="0059488A" w:rsidRPr="00B058FD" w:rsidRDefault="00594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88A" w:rsidRPr="00B058FD" w:rsidRDefault="0059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88A" w:rsidRPr="00B058FD" w:rsidRDefault="0059488A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1</w:t>
      </w:r>
    </w:p>
    <w:p w:rsidR="0059488A" w:rsidRPr="00B058FD" w:rsidRDefault="0059488A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8A" w:rsidRDefault="0059488A" w:rsidP="002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FD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пункт</w:t>
      </w:r>
      <w:r w:rsidRPr="000A668D">
        <w:rPr>
          <w:rFonts w:ascii="Times New Roman" w:hAnsi="Times New Roman"/>
          <w:sz w:val="28"/>
          <w:szCs w:val="28"/>
        </w:rPr>
        <w:t xml:space="preserve"> 1 статьи 6 Закон</w:t>
      </w:r>
      <w:r>
        <w:rPr>
          <w:rFonts w:ascii="Times New Roman" w:hAnsi="Times New Roman"/>
          <w:sz w:val="28"/>
          <w:szCs w:val="28"/>
        </w:rPr>
        <w:t>а</w:t>
      </w:r>
      <w:r w:rsidRPr="000A668D">
        <w:rPr>
          <w:rFonts w:ascii="Times New Roman" w:hAnsi="Times New Roman"/>
          <w:sz w:val="28"/>
          <w:szCs w:val="28"/>
        </w:rPr>
        <w:t xml:space="preserve"> Республики Татарстан от 29 ноября 2002 года № 24-ЗРТ «О транспортном налоге» (</w:t>
      </w:r>
      <w:r w:rsidRPr="000A668D">
        <w:rPr>
          <w:rFonts w:ascii="Times New Roman" w:hAnsi="Times New Roman"/>
          <w:color w:val="000000"/>
          <w:sz w:val="28"/>
          <w:szCs w:val="28"/>
        </w:rPr>
        <w:t>Ведомости Государственного Совета Татарстана, 2002, № 11; 2003, № 7, № 11; 2004, № 11; 2005, № 11; 2006, № 2 (I часть), № 4; 2008, № 7 (I часть); 2009, № 11; 2010, № 10 (II часть); 2014, № 3, № 6, № 11 (I часть); Собрание законодательства Республики Татарстан, 2017, № 1 (часть I); 2018, № 83 (часть I); 2020, № 1 (часть I); 2021, № 20 (часть I), № 36 (часть I), № 77 (часть I); 2022, № 83 (часть I)</w:t>
      </w:r>
      <w:r>
        <w:rPr>
          <w:rFonts w:ascii="Times New Roman" w:hAnsi="Times New Roman"/>
          <w:color w:val="000000"/>
          <w:sz w:val="28"/>
          <w:szCs w:val="28"/>
        </w:rPr>
        <w:t xml:space="preserve">; 2023, № 73 </w:t>
      </w:r>
      <w:r w:rsidRPr="000A668D">
        <w:rPr>
          <w:rFonts w:ascii="Times New Roman" w:hAnsi="Times New Roman"/>
          <w:color w:val="000000"/>
          <w:sz w:val="28"/>
          <w:szCs w:val="28"/>
        </w:rPr>
        <w:t>(часть I)</w:t>
      </w:r>
      <w:r w:rsidRPr="000A668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е, дополнив его подпунктом 6 следующего содержания:</w:t>
      </w:r>
    </w:p>
    <w:p w:rsidR="0059488A" w:rsidRDefault="0059488A" w:rsidP="005A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C395F">
        <w:rPr>
          <w:rFonts w:ascii="Times New Roman" w:hAnsi="Times New Roman"/>
          <w:sz w:val="28"/>
          <w:szCs w:val="28"/>
        </w:rPr>
        <w:t>«6) ветеранов боевых действий в Республике Афганистан и контртеррористических операций на территории Северо-Кавказского региона, имеющих в собственности автомобили с мощностью двигателя до 150 лошадиных сил (до 110,33 кВт).»</w:t>
      </w:r>
    </w:p>
    <w:bookmarkEnd w:id="0"/>
    <w:p w:rsidR="0059488A" w:rsidRPr="00B058FD" w:rsidRDefault="0059488A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8A" w:rsidRDefault="0059488A" w:rsidP="007369D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2</w:t>
      </w:r>
    </w:p>
    <w:p w:rsidR="0059488A" w:rsidRPr="007369DA" w:rsidRDefault="0059488A" w:rsidP="007369D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9488A" w:rsidRPr="007369DA" w:rsidRDefault="0059488A" w:rsidP="002D2E3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69DA"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января </w:t>
      </w:r>
      <w:r w:rsidRPr="007369DA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369D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9488A" w:rsidRDefault="0059488A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8A" w:rsidRDefault="00594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88A" w:rsidRPr="00B058FD" w:rsidRDefault="0059488A" w:rsidP="007369DA">
      <w:pPr>
        <w:pStyle w:val="ConsPlusNormal"/>
        <w:ind w:righ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:rsidR="0059488A" w:rsidRDefault="0059488A" w:rsidP="007369DA">
      <w:pPr>
        <w:pStyle w:val="ConsPlusNormal"/>
        <w:ind w:right="7371"/>
        <w:jc w:val="both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488A" w:rsidRDefault="00594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88A" w:rsidRDefault="00594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88A" w:rsidRDefault="00594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9488A" w:rsidSect="0001532B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8A" w:rsidRDefault="0059488A" w:rsidP="0001532B">
      <w:pPr>
        <w:spacing w:after="0" w:line="240" w:lineRule="auto"/>
      </w:pPr>
      <w:r>
        <w:separator/>
      </w:r>
    </w:p>
  </w:endnote>
  <w:endnote w:type="continuationSeparator" w:id="0">
    <w:p w:rsidR="0059488A" w:rsidRDefault="0059488A" w:rsidP="000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8A" w:rsidRDefault="0059488A" w:rsidP="0001532B">
      <w:pPr>
        <w:spacing w:after="0" w:line="240" w:lineRule="auto"/>
      </w:pPr>
      <w:r>
        <w:separator/>
      </w:r>
    </w:p>
  </w:footnote>
  <w:footnote w:type="continuationSeparator" w:id="0">
    <w:p w:rsidR="0059488A" w:rsidRDefault="0059488A" w:rsidP="0001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A" w:rsidRDefault="0059488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9488A" w:rsidRDefault="005948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5E0"/>
    <w:multiLevelType w:val="hybridMultilevel"/>
    <w:tmpl w:val="97C61154"/>
    <w:lvl w:ilvl="0" w:tplc="680C35C0">
      <w:start w:val="1"/>
      <w:numFmt w:val="decimal"/>
      <w:lvlText w:val="%1)"/>
      <w:lvlJc w:val="left"/>
      <w:pPr>
        <w:ind w:left="1099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8FD"/>
    <w:rsid w:val="0001532B"/>
    <w:rsid w:val="000A668D"/>
    <w:rsid w:val="00123980"/>
    <w:rsid w:val="00143F88"/>
    <w:rsid w:val="001B1D11"/>
    <w:rsid w:val="00251F56"/>
    <w:rsid w:val="00257730"/>
    <w:rsid w:val="002D2E33"/>
    <w:rsid w:val="002D493D"/>
    <w:rsid w:val="002F51EC"/>
    <w:rsid w:val="00300E83"/>
    <w:rsid w:val="00302636"/>
    <w:rsid w:val="003350CE"/>
    <w:rsid w:val="003351E5"/>
    <w:rsid w:val="00382131"/>
    <w:rsid w:val="003E6CA9"/>
    <w:rsid w:val="003F4E75"/>
    <w:rsid w:val="004913AD"/>
    <w:rsid w:val="004E4BB1"/>
    <w:rsid w:val="005001FC"/>
    <w:rsid w:val="00531DBF"/>
    <w:rsid w:val="00562E36"/>
    <w:rsid w:val="0059488A"/>
    <w:rsid w:val="005A7AC1"/>
    <w:rsid w:val="00662499"/>
    <w:rsid w:val="00680ECB"/>
    <w:rsid w:val="00685B42"/>
    <w:rsid w:val="006C5500"/>
    <w:rsid w:val="006F674B"/>
    <w:rsid w:val="007369DA"/>
    <w:rsid w:val="007A14BC"/>
    <w:rsid w:val="007E5235"/>
    <w:rsid w:val="007F38ED"/>
    <w:rsid w:val="00814DAD"/>
    <w:rsid w:val="008217D3"/>
    <w:rsid w:val="00876912"/>
    <w:rsid w:val="00911835"/>
    <w:rsid w:val="00912C24"/>
    <w:rsid w:val="0095579B"/>
    <w:rsid w:val="00A47FDE"/>
    <w:rsid w:val="00AB490A"/>
    <w:rsid w:val="00AE538C"/>
    <w:rsid w:val="00B058FD"/>
    <w:rsid w:val="00C039D2"/>
    <w:rsid w:val="00C32C56"/>
    <w:rsid w:val="00C5100C"/>
    <w:rsid w:val="00C8667A"/>
    <w:rsid w:val="00D05638"/>
    <w:rsid w:val="00D111B2"/>
    <w:rsid w:val="00D113D3"/>
    <w:rsid w:val="00D76B4D"/>
    <w:rsid w:val="00D81A45"/>
    <w:rsid w:val="00DC4122"/>
    <w:rsid w:val="00E0549B"/>
    <w:rsid w:val="00E20C54"/>
    <w:rsid w:val="00E93200"/>
    <w:rsid w:val="00EE2C62"/>
    <w:rsid w:val="00F62047"/>
    <w:rsid w:val="00FC395F"/>
    <w:rsid w:val="00FC3C72"/>
    <w:rsid w:val="00F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8F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058FD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B058F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0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3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kazakova.liliya</dc:creator>
  <cp:keywords/>
  <dc:description/>
  <cp:lastModifiedBy>User</cp:lastModifiedBy>
  <cp:revision>2</cp:revision>
  <cp:lastPrinted>2023-10-04T06:56:00Z</cp:lastPrinted>
  <dcterms:created xsi:type="dcterms:W3CDTF">2024-01-10T09:25:00Z</dcterms:created>
  <dcterms:modified xsi:type="dcterms:W3CDTF">2024-01-10T09:25:00Z</dcterms:modified>
</cp:coreProperties>
</file>