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19" w:rsidRDefault="003E1019" w:rsidP="00DE2BA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3E1019" w:rsidRPr="00F101AB" w:rsidRDefault="003E1019" w:rsidP="00DE2BA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101AB">
        <w:rPr>
          <w:rFonts w:ascii="Times New Roman" w:hAnsi="Times New Roman" w:cs="Times New Roman"/>
          <w:sz w:val="30"/>
          <w:szCs w:val="30"/>
        </w:rPr>
        <w:t>ФИНАНСОВО-ЭКОНОМИЧЕСКОЕ ОБОСНОВАНИЕ</w:t>
      </w:r>
    </w:p>
    <w:p w:rsidR="003E1019" w:rsidRPr="00794ECA" w:rsidRDefault="003E1019" w:rsidP="00794ECA">
      <w:pPr>
        <w:pStyle w:val="Default"/>
        <w:jc w:val="center"/>
        <w:rPr>
          <w:color w:val="auto"/>
          <w:sz w:val="30"/>
          <w:szCs w:val="30"/>
          <w:lang w:eastAsia="ru-RU"/>
        </w:rPr>
      </w:pPr>
      <w:bookmarkStart w:id="0" w:name="_GoBack"/>
      <w:r w:rsidRPr="00794ECA">
        <w:rPr>
          <w:color w:val="auto"/>
          <w:sz w:val="30"/>
          <w:szCs w:val="30"/>
          <w:lang w:eastAsia="ru-RU"/>
        </w:rPr>
        <w:t>к проекту Закона Республики Татарстан "О внесении изменений в статью 6 закона Республики Та</w:t>
      </w:r>
      <w:r>
        <w:rPr>
          <w:color w:val="auto"/>
          <w:sz w:val="30"/>
          <w:szCs w:val="30"/>
          <w:lang w:eastAsia="ru-RU"/>
        </w:rPr>
        <w:t>тарстан "О транспортном налоге"</w:t>
      </w:r>
    </w:p>
    <w:bookmarkEnd w:id="0"/>
    <w:p w:rsidR="003E1019" w:rsidRPr="00F101AB" w:rsidRDefault="003E1019" w:rsidP="00C20C1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3E1019" w:rsidRPr="00F101AB" w:rsidRDefault="003E1019" w:rsidP="00794E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4ECA">
        <w:rPr>
          <w:rFonts w:ascii="Times New Roman" w:hAnsi="Times New Roman" w:cs="Times New Roman"/>
          <w:b w:val="0"/>
          <w:sz w:val="30"/>
          <w:szCs w:val="30"/>
        </w:rPr>
        <w:t>Реализация законопроекта "О внесении изменений в статью 6 закона Республики Татарстан "О транспортном налоге"" не потребует</w:t>
      </w:r>
      <w:r>
        <w:rPr>
          <w:sz w:val="28"/>
          <w:szCs w:val="28"/>
        </w:rPr>
        <w:t xml:space="preserve"> </w:t>
      </w:r>
      <w:r w:rsidRPr="00794ECA">
        <w:rPr>
          <w:rFonts w:ascii="Times New Roman" w:hAnsi="Times New Roman" w:cs="Times New Roman"/>
          <w:b w:val="0"/>
          <w:sz w:val="30"/>
          <w:szCs w:val="30"/>
        </w:rPr>
        <w:t>выделения дополнительных средств из бюджета Республики Татарстан.</w:t>
      </w:r>
    </w:p>
    <w:p w:rsidR="003E1019" w:rsidRPr="00F101AB" w:rsidRDefault="003E1019" w:rsidP="00262A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1019" w:rsidRPr="00F101AB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1019" w:rsidRPr="00F101AB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1019" w:rsidRPr="00F101AB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19" w:rsidRPr="005E6E7A" w:rsidRDefault="003E1019" w:rsidP="00DE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1019" w:rsidRPr="005E6E7A" w:rsidSect="00DE2B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BA3"/>
    <w:rsid w:val="000003CB"/>
    <w:rsid w:val="00005203"/>
    <w:rsid w:val="00027241"/>
    <w:rsid w:val="000738B0"/>
    <w:rsid w:val="00095CDE"/>
    <w:rsid w:val="000D1401"/>
    <w:rsid w:val="000D2C01"/>
    <w:rsid w:val="000D41A5"/>
    <w:rsid w:val="000E19BE"/>
    <w:rsid w:val="00130B62"/>
    <w:rsid w:val="00130F59"/>
    <w:rsid w:val="00132151"/>
    <w:rsid w:val="00145711"/>
    <w:rsid w:val="00152A02"/>
    <w:rsid w:val="0015369D"/>
    <w:rsid w:val="00153711"/>
    <w:rsid w:val="00160B8D"/>
    <w:rsid w:val="001620B8"/>
    <w:rsid w:val="001821AC"/>
    <w:rsid w:val="0018272B"/>
    <w:rsid w:val="0019402B"/>
    <w:rsid w:val="001B51DC"/>
    <w:rsid w:val="001F1957"/>
    <w:rsid w:val="002006A6"/>
    <w:rsid w:val="002428C0"/>
    <w:rsid w:val="002466B0"/>
    <w:rsid w:val="00250177"/>
    <w:rsid w:val="00262AD5"/>
    <w:rsid w:val="0027001F"/>
    <w:rsid w:val="002764F9"/>
    <w:rsid w:val="00292ADB"/>
    <w:rsid w:val="002F4B32"/>
    <w:rsid w:val="002F5AF2"/>
    <w:rsid w:val="00313AF0"/>
    <w:rsid w:val="0032439A"/>
    <w:rsid w:val="0036236D"/>
    <w:rsid w:val="00362B96"/>
    <w:rsid w:val="00365355"/>
    <w:rsid w:val="003A3D2C"/>
    <w:rsid w:val="003A3F03"/>
    <w:rsid w:val="003D7E15"/>
    <w:rsid w:val="003E1019"/>
    <w:rsid w:val="004076BB"/>
    <w:rsid w:val="00442772"/>
    <w:rsid w:val="00493EE4"/>
    <w:rsid w:val="004A292F"/>
    <w:rsid w:val="004B30B3"/>
    <w:rsid w:val="004E77AD"/>
    <w:rsid w:val="004F6BC5"/>
    <w:rsid w:val="00507708"/>
    <w:rsid w:val="00531B7D"/>
    <w:rsid w:val="005545D8"/>
    <w:rsid w:val="005644D1"/>
    <w:rsid w:val="005774A5"/>
    <w:rsid w:val="00582565"/>
    <w:rsid w:val="00595994"/>
    <w:rsid w:val="005A5B27"/>
    <w:rsid w:val="005C2679"/>
    <w:rsid w:val="005C2A5D"/>
    <w:rsid w:val="005D7084"/>
    <w:rsid w:val="005E27FD"/>
    <w:rsid w:val="005E6E7A"/>
    <w:rsid w:val="0061663B"/>
    <w:rsid w:val="00633076"/>
    <w:rsid w:val="00635D43"/>
    <w:rsid w:val="00670A54"/>
    <w:rsid w:val="0067687D"/>
    <w:rsid w:val="00687E65"/>
    <w:rsid w:val="0069287C"/>
    <w:rsid w:val="00693787"/>
    <w:rsid w:val="006A0CCC"/>
    <w:rsid w:val="006A28D3"/>
    <w:rsid w:val="006D3941"/>
    <w:rsid w:val="00794ECA"/>
    <w:rsid w:val="007A774A"/>
    <w:rsid w:val="007F26FC"/>
    <w:rsid w:val="007F37AE"/>
    <w:rsid w:val="008124EC"/>
    <w:rsid w:val="008202DA"/>
    <w:rsid w:val="00835A92"/>
    <w:rsid w:val="0084424C"/>
    <w:rsid w:val="008622C0"/>
    <w:rsid w:val="0088206F"/>
    <w:rsid w:val="008C15C8"/>
    <w:rsid w:val="008C4C13"/>
    <w:rsid w:val="008C79DD"/>
    <w:rsid w:val="009274AD"/>
    <w:rsid w:val="0095618D"/>
    <w:rsid w:val="00961655"/>
    <w:rsid w:val="00986B0B"/>
    <w:rsid w:val="00992C0A"/>
    <w:rsid w:val="009A19F8"/>
    <w:rsid w:val="009A265D"/>
    <w:rsid w:val="009C0A3A"/>
    <w:rsid w:val="009D0105"/>
    <w:rsid w:val="009F69FD"/>
    <w:rsid w:val="00A05408"/>
    <w:rsid w:val="00A236CF"/>
    <w:rsid w:val="00A27674"/>
    <w:rsid w:val="00A35D40"/>
    <w:rsid w:val="00A36E93"/>
    <w:rsid w:val="00A41CDD"/>
    <w:rsid w:val="00A856FA"/>
    <w:rsid w:val="00AB0A72"/>
    <w:rsid w:val="00AC297C"/>
    <w:rsid w:val="00AE0D1B"/>
    <w:rsid w:val="00C00B47"/>
    <w:rsid w:val="00C04FBE"/>
    <w:rsid w:val="00C057CC"/>
    <w:rsid w:val="00C20C1B"/>
    <w:rsid w:val="00C21AF6"/>
    <w:rsid w:val="00C3416E"/>
    <w:rsid w:val="00C34D49"/>
    <w:rsid w:val="00C53BB7"/>
    <w:rsid w:val="00C77B1B"/>
    <w:rsid w:val="00C874CD"/>
    <w:rsid w:val="00CB1FD0"/>
    <w:rsid w:val="00CD1D25"/>
    <w:rsid w:val="00D01DC6"/>
    <w:rsid w:val="00D30699"/>
    <w:rsid w:val="00D910D9"/>
    <w:rsid w:val="00DC6AC6"/>
    <w:rsid w:val="00DD2958"/>
    <w:rsid w:val="00DD29C5"/>
    <w:rsid w:val="00DE2BA3"/>
    <w:rsid w:val="00E04FD3"/>
    <w:rsid w:val="00E17722"/>
    <w:rsid w:val="00E30423"/>
    <w:rsid w:val="00E35CC8"/>
    <w:rsid w:val="00E46541"/>
    <w:rsid w:val="00E674CC"/>
    <w:rsid w:val="00E8456F"/>
    <w:rsid w:val="00EB7B52"/>
    <w:rsid w:val="00ED4307"/>
    <w:rsid w:val="00ED62B9"/>
    <w:rsid w:val="00EF5E31"/>
    <w:rsid w:val="00F02D8A"/>
    <w:rsid w:val="00F034A2"/>
    <w:rsid w:val="00F06802"/>
    <w:rsid w:val="00F101AB"/>
    <w:rsid w:val="00F1660F"/>
    <w:rsid w:val="00F372E1"/>
    <w:rsid w:val="00F71C80"/>
    <w:rsid w:val="00F8131D"/>
    <w:rsid w:val="00F84969"/>
    <w:rsid w:val="00FA1165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2BA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E2BA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E2B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uiPriority w:val="99"/>
    <w:rsid w:val="00794E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kazakova.liliya</dc:creator>
  <cp:keywords/>
  <dc:description/>
  <cp:lastModifiedBy>User</cp:lastModifiedBy>
  <cp:revision>2</cp:revision>
  <cp:lastPrinted>2023-10-31T07:24:00Z</cp:lastPrinted>
  <dcterms:created xsi:type="dcterms:W3CDTF">2024-01-10T09:26:00Z</dcterms:created>
  <dcterms:modified xsi:type="dcterms:W3CDTF">2024-01-10T09:26:00Z</dcterms:modified>
</cp:coreProperties>
</file>