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8D" w:rsidRDefault="008B118D" w:rsidP="00D940D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22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B118D" w:rsidRDefault="008B118D" w:rsidP="00D940D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законов и иных</w:t>
      </w:r>
      <w:r w:rsidRPr="0066422B"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  <w:r w:rsidRPr="0066422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B118D" w:rsidRPr="0066422B" w:rsidRDefault="008B118D" w:rsidP="00D940D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422B">
        <w:rPr>
          <w:rFonts w:ascii="Times New Roman" w:hAnsi="Times New Roman" w:cs="Times New Roman"/>
          <w:b/>
          <w:sz w:val="28"/>
          <w:szCs w:val="28"/>
        </w:rPr>
        <w:t xml:space="preserve">подлежащих признанию утратившими силу, приостановлению, изменению или принятию в связи с принятием закона Республики Татарстан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4471CA">
        <w:rPr>
          <w:rFonts w:ascii="Times New Roman" w:hAnsi="Times New Roman"/>
          <w:b/>
          <w:sz w:val="28"/>
          <w:szCs w:val="28"/>
          <w:lang w:eastAsia="ru-RU"/>
        </w:rPr>
        <w:t>Об изменении границ территорий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отдельных</w:t>
      </w:r>
      <w:r w:rsidRPr="004471CA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муниципальных образований 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4471CA">
        <w:rPr>
          <w:rFonts w:ascii="Times New Roman" w:hAnsi="Times New Roman"/>
          <w:b/>
          <w:sz w:val="28"/>
          <w:szCs w:val="28"/>
          <w:lang w:eastAsia="ru-RU"/>
        </w:rPr>
        <w:t xml:space="preserve"> внесении изменений в Закон Республики Татарстан «Об установлении границ территорий и статусе муниципальн</w:t>
      </w:r>
      <w:r>
        <w:rPr>
          <w:rFonts w:ascii="Times New Roman" w:hAnsi="Times New Roman"/>
          <w:b/>
          <w:sz w:val="28"/>
          <w:szCs w:val="28"/>
          <w:lang w:eastAsia="ru-RU"/>
        </w:rPr>
        <w:t>ого образования «Буинский</w:t>
      </w:r>
      <w:r w:rsidRPr="004471CA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муниципальный район» и муниципальных образований в его составе»</w:t>
      </w:r>
    </w:p>
    <w:p w:rsidR="008B118D" w:rsidRPr="0066422B" w:rsidRDefault="008B118D" w:rsidP="00D940D9">
      <w:pPr>
        <w:ind w:right="-874"/>
        <w:jc w:val="center"/>
        <w:rPr>
          <w:b/>
          <w:sz w:val="28"/>
          <w:szCs w:val="28"/>
        </w:rPr>
      </w:pPr>
    </w:p>
    <w:p w:rsidR="008B118D" w:rsidRPr="00B47BDF" w:rsidRDefault="008B118D" w:rsidP="00D940D9">
      <w:pPr>
        <w:jc w:val="center"/>
        <w:rPr>
          <w:b/>
          <w:sz w:val="28"/>
          <w:szCs w:val="28"/>
        </w:rPr>
      </w:pPr>
    </w:p>
    <w:p w:rsidR="008B118D" w:rsidRDefault="008B118D" w:rsidP="006B6BF2">
      <w:pPr>
        <w:pStyle w:val="ConsPlusNormal"/>
        <w:jc w:val="both"/>
        <w:rPr>
          <w:sz w:val="28"/>
          <w:szCs w:val="28"/>
        </w:rPr>
      </w:pPr>
      <w:r w:rsidRPr="0066422B">
        <w:rPr>
          <w:rFonts w:ascii="Times New Roman" w:hAnsi="Times New Roman" w:cs="Times New Roman"/>
          <w:sz w:val="28"/>
          <w:szCs w:val="28"/>
        </w:rPr>
        <w:t xml:space="preserve">Принятие закона Республики Татарстан </w:t>
      </w:r>
      <w:r w:rsidRPr="00B70E21">
        <w:rPr>
          <w:rFonts w:ascii="Times New Roman" w:hAnsi="Times New Roman"/>
          <w:sz w:val="28"/>
          <w:szCs w:val="28"/>
          <w:lang w:eastAsia="ru-RU"/>
        </w:rPr>
        <w:t>«Об изменении границ территорий</w:t>
      </w:r>
      <w:r>
        <w:rPr>
          <w:rFonts w:ascii="Times New Roman" w:hAnsi="Times New Roman"/>
          <w:sz w:val="28"/>
          <w:szCs w:val="28"/>
          <w:lang w:eastAsia="ru-RU"/>
        </w:rPr>
        <w:t xml:space="preserve"> отдельных</w:t>
      </w:r>
      <w:r w:rsidRPr="00B70E21">
        <w:rPr>
          <w:rFonts w:ascii="Times New Roman" w:hAnsi="Times New Roman"/>
          <w:sz w:val="28"/>
          <w:szCs w:val="28"/>
          <w:lang w:eastAsia="ru-RU"/>
        </w:rPr>
        <w:t xml:space="preserve"> муниципальных образований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70E21">
        <w:rPr>
          <w:rFonts w:ascii="Times New Roman" w:hAnsi="Times New Roman"/>
          <w:sz w:val="28"/>
          <w:szCs w:val="28"/>
          <w:lang w:eastAsia="ru-RU"/>
        </w:rPr>
        <w:t xml:space="preserve"> внесении изменений в Закон Республики Татарстан «Об установлении границ территорий и статусе муниципального образования «Буинский муниципальный район» и муниципальных образова</w:t>
      </w:r>
      <w:bookmarkStart w:id="0" w:name="_GoBack"/>
      <w:bookmarkEnd w:id="0"/>
      <w:r w:rsidRPr="00B70E21">
        <w:rPr>
          <w:rFonts w:ascii="Times New Roman" w:hAnsi="Times New Roman"/>
          <w:sz w:val="28"/>
          <w:szCs w:val="28"/>
          <w:lang w:eastAsia="ru-RU"/>
        </w:rPr>
        <w:t>ний в его составе»</w:t>
      </w:r>
      <w:r w:rsidRPr="0066422B">
        <w:rPr>
          <w:rFonts w:ascii="Times New Roman" w:hAnsi="Times New Roman" w:cs="Times New Roman"/>
          <w:sz w:val="28"/>
          <w:szCs w:val="28"/>
        </w:rPr>
        <w:t xml:space="preserve"> не потребует признания утратившими силу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4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422B">
        <w:rPr>
          <w:rFonts w:ascii="Times New Roman" w:hAnsi="Times New Roman" w:cs="Times New Roman"/>
          <w:sz w:val="28"/>
          <w:szCs w:val="28"/>
        </w:rPr>
        <w:t>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изменения или </w:t>
      </w:r>
      <w:r w:rsidRPr="0066422B">
        <w:rPr>
          <w:rFonts w:ascii="Times New Roman" w:hAnsi="Times New Roman" w:cs="Times New Roman"/>
          <w:sz w:val="28"/>
          <w:szCs w:val="28"/>
        </w:rPr>
        <w:t xml:space="preserve">принятия </w:t>
      </w:r>
      <w:r>
        <w:rPr>
          <w:rFonts w:ascii="Times New Roman" w:hAnsi="Times New Roman" w:cs="Times New Roman"/>
          <w:sz w:val="28"/>
          <w:szCs w:val="28"/>
        </w:rPr>
        <w:t xml:space="preserve">законов и </w:t>
      </w:r>
      <w:r w:rsidRPr="0066422B">
        <w:rPr>
          <w:rFonts w:ascii="Times New Roman" w:hAnsi="Times New Roman" w:cs="Times New Roman"/>
          <w:sz w:val="28"/>
          <w:szCs w:val="28"/>
        </w:rPr>
        <w:t>иных нормативных правовых актов Республики Татарстан.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18D" w:rsidRDefault="008B118D" w:rsidP="00D940D9">
      <w:pPr>
        <w:ind w:right="-874"/>
        <w:jc w:val="both"/>
        <w:rPr>
          <w:b/>
          <w:sz w:val="28"/>
          <w:szCs w:val="28"/>
        </w:rPr>
      </w:pPr>
    </w:p>
    <w:p w:rsidR="008B118D" w:rsidRDefault="008B118D"/>
    <w:sectPr w:rsidR="008B118D" w:rsidSect="0066422B">
      <w:headerReference w:type="even" r:id="rId6"/>
      <w:headerReference w:type="default" r:id="rId7"/>
      <w:pgSz w:w="11906" w:h="16838"/>
      <w:pgMar w:top="1440" w:right="1106" w:bottom="1440" w:left="16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18D" w:rsidRDefault="008B118D">
      <w:r>
        <w:separator/>
      </w:r>
    </w:p>
  </w:endnote>
  <w:endnote w:type="continuationSeparator" w:id="0">
    <w:p w:rsidR="008B118D" w:rsidRDefault="008B1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18D" w:rsidRDefault="008B118D">
      <w:r>
        <w:separator/>
      </w:r>
    </w:p>
  </w:footnote>
  <w:footnote w:type="continuationSeparator" w:id="0">
    <w:p w:rsidR="008B118D" w:rsidRDefault="008B1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18D" w:rsidRDefault="008B11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B118D" w:rsidRDefault="008B11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18D" w:rsidRDefault="008B11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B118D" w:rsidRDefault="008B11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747"/>
    <w:rsid w:val="00036B4D"/>
    <w:rsid w:val="001D5747"/>
    <w:rsid w:val="002A7212"/>
    <w:rsid w:val="002F65CD"/>
    <w:rsid w:val="004471CA"/>
    <w:rsid w:val="00455617"/>
    <w:rsid w:val="0066422B"/>
    <w:rsid w:val="006B6BF2"/>
    <w:rsid w:val="00727D3F"/>
    <w:rsid w:val="0075577C"/>
    <w:rsid w:val="007A17E4"/>
    <w:rsid w:val="008B118D"/>
    <w:rsid w:val="00B47BDF"/>
    <w:rsid w:val="00B70E21"/>
    <w:rsid w:val="00D83478"/>
    <w:rsid w:val="00D940D9"/>
    <w:rsid w:val="00E85D67"/>
    <w:rsid w:val="00F7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40D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40D9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D940D9"/>
    <w:rPr>
      <w:rFonts w:cs="Times New Roman"/>
    </w:rPr>
  </w:style>
  <w:style w:type="paragraph" w:customStyle="1" w:styleId="ConsPlusNormal">
    <w:name w:val="ConsPlusNormal"/>
    <w:uiPriority w:val="99"/>
    <w:rsid w:val="00D940D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136</Words>
  <Characters>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РИК</dc:creator>
  <cp:keywords/>
  <dc:description/>
  <cp:lastModifiedBy>User</cp:lastModifiedBy>
  <cp:revision>2</cp:revision>
  <dcterms:created xsi:type="dcterms:W3CDTF">2020-12-23T04:44:00Z</dcterms:created>
  <dcterms:modified xsi:type="dcterms:W3CDTF">2020-12-23T04:44:00Z</dcterms:modified>
</cp:coreProperties>
</file>